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8C" w:rsidRDefault="00BF077A" w:rsidP="00B53274">
      <w:pPr>
        <w:tabs>
          <w:tab w:val="center" w:pos="6979"/>
          <w:tab w:val="left" w:pos="12645"/>
        </w:tabs>
        <w:jc w:val="center"/>
        <w:rPr>
          <w:b/>
          <w:sz w:val="28"/>
          <w:szCs w:val="28"/>
          <w:u w:val="single"/>
        </w:rPr>
      </w:pPr>
      <w:r w:rsidRPr="00BF077A">
        <w:rPr>
          <w:b/>
          <w:sz w:val="28"/>
          <w:szCs w:val="28"/>
          <w:u w:val="single"/>
        </w:rPr>
        <w:t>Foundation Stage/Year 1 Art Vocabulary</w:t>
      </w:r>
    </w:p>
    <w:p w:rsidR="00B53274" w:rsidRPr="00B53274" w:rsidRDefault="00B53274" w:rsidP="00B53274">
      <w:pPr>
        <w:tabs>
          <w:tab w:val="center" w:pos="6979"/>
          <w:tab w:val="left" w:pos="12645"/>
        </w:tabs>
        <w:jc w:val="center"/>
        <w:rPr>
          <w:b/>
          <w:sz w:val="28"/>
          <w:szCs w:val="28"/>
        </w:rPr>
      </w:pPr>
    </w:p>
    <w:p w:rsidR="00BF077A" w:rsidRPr="00B53274" w:rsidRDefault="00BF077A" w:rsidP="00BF077A">
      <w:pPr>
        <w:rPr>
          <w:sz w:val="36"/>
          <w:szCs w:val="36"/>
        </w:rPr>
      </w:pPr>
      <w:r w:rsidRPr="00B53274">
        <w:rPr>
          <w:b/>
          <w:sz w:val="36"/>
          <w:szCs w:val="36"/>
          <w:u w:val="single"/>
        </w:rPr>
        <w:t>Drawing:</w:t>
      </w:r>
      <w:r w:rsidRPr="00B53274">
        <w:rPr>
          <w:sz w:val="36"/>
          <w:szCs w:val="36"/>
        </w:rPr>
        <w:t xml:space="preserve"> thick, thin, soft, broad, narrow, fine, pattern, line, shape, detail, mirror image, natural, man-made, charcoal, coloured pencil, drawing pencil, felt tip pen, marker</w:t>
      </w:r>
    </w:p>
    <w:p w:rsidR="00BF077A" w:rsidRPr="00B53274" w:rsidRDefault="00BF077A" w:rsidP="00BF077A">
      <w:pPr>
        <w:rPr>
          <w:sz w:val="36"/>
          <w:szCs w:val="36"/>
        </w:rPr>
      </w:pPr>
      <w:r w:rsidRPr="00B53274">
        <w:rPr>
          <w:b/>
          <w:sz w:val="36"/>
          <w:szCs w:val="36"/>
          <w:u w:val="single"/>
        </w:rPr>
        <w:t>Painting:</w:t>
      </w:r>
      <w:r w:rsidR="009019CA" w:rsidRPr="00B53274">
        <w:rPr>
          <w:sz w:val="36"/>
          <w:szCs w:val="36"/>
        </w:rPr>
        <w:t xml:space="preserve"> p</w:t>
      </w:r>
      <w:r w:rsidRPr="00B53274">
        <w:rPr>
          <w:sz w:val="36"/>
          <w:szCs w:val="36"/>
        </w:rPr>
        <w:t>rimary (colour), light, dark, thick, thin, tone, warm, cold, shade e.g. different shades of red, green, blue, yellow, bright</w:t>
      </w:r>
    </w:p>
    <w:p w:rsidR="009019CA" w:rsidRPr="00B53274" w:rsidRDefault="009019CA" w:rsidP="00BF077A">
      <w:pPr>
        <w:rPr>
          <w:sz w:val="36"/>
          <w:szCs w:val="36"/>
        </w:rPr>
      </w:pPr>
      <w:r w:rsidRPr="00B53274">
        <w:rPr>
          <w:b/>
          <w:sz w:val="36"/>
          <w:szCs w:val="36"/>
          <w:u w:val="single"/>
        </w:rPr>
        <w:t>Printing:</w:t>
      </w:r>
      <w:r w:rsidRPr="00B53274">
        <w:rPr>
          <w:sz w:val="36"/>
          <w:szCs w:val="36"/>
        </w:rPr>
        <w:t xml:space="preserve"> print, rubbing, smudge, image, reverse, shapes, surface, pressure, decoration, cloth, pattern, press, lift</w:t>
      </w:r>
    </w:p>
    <w:p w:rsidR="009019CA" w:rsidRPr="00B53274" w:rsidRDefault="009019CA" w:rsidP="00BF077A">
      <w:pPr>
        <w:rPr>
          <w:sz w:val="36"/>
          <w:szCs w:val="36"/>
        </w:rPr>
      </w:pPr>
      <w:r w:rsidRPr="00B53274">
        <w:rPr>
          <w:b/>
          <w:sz w:val="36"/>
          <w:szCs w:val="36"/>
          <w:u w:val="single"/>
        </w:rPr>
        <w:t xml:space="preserve">Collage and Textiles: </w:t>
      </w:r>
      <w:r w:rsidRPr="00B53274">
        <w:rPr>
          <w:sz w:val="36"/>
          <w:szCs w:val="36"/>
        </w:rPr>
        <w:t>fabric, colour, pattern, shape, texture, glue stick, scissors, sew, needle, felt, hessian, scraps, wool, yarn, thread, fur, tweed, silk, satin, net, weave</w:t>
      </w:r>
    </w:p>
    <w:p w:rsidR="009019CA" w:rsidRPr="00B53274" w:rsidRDefault="009019CA" w:rsidP="00BF077A">
      <w:pPr>
        <w:rPr>
          <w:sz w:val="36"/>
          <w:szCs w:val="36"/>
        </w:rPr>
      </w:pPr>
      <w:r w:rsidRPr="00B53274">
        <w:rPr>
          <w:b/>
          <w:sz w:val="36"/>
          <w:szCs w:val="36"/>
          <w:u w:val="single"/>
        </w:rPr>
        <w:t xml:space="preserve">Sculpture: </w:t>
      </w:r>
      <w:r w:rsidRPr="00B53274">
        <w:rPr>
          <w:sz w:val="36"/>
          <w:szCs w:val="36"/>
        </w:rPr>
        <w:t>model, cut, stick, fold, bend, attach, assemble, statue, stone, shell, wood, metal</w:t>
      </w:r>
    </w:p>
    <w:p w:rsidR="009019CA" w:rsidRDefault="009019CA" w:rsidP="00BF077A">
      <w:pPr>
        <w:rPr>
          <w:sz w:val="36"/>
          <w:szCs w:val="36"/>
        </w:rPr>
      </w:pPr>
      <w:r w:rsidRPr="00B53274">
        <w:rPr>
          <w:b/>
          <w:sz w:val="36"/>
          <w:szCs w:val="36"/>
          <w:u w:val="single"/>
        </w:rPr>
        <w:t xml:space="preserve">Digital Media: </w:t>
      </w:r>
      <w:r w:rsidRPr="00B53274">
        <w:rPr>
          <w:sz w:val="36"/>
          <w:szCs w:val="36"/>
        </w:rPr>
        <w:t xml:space="preserve">cut, paste, </w:t>
      </w:r>
      <w:proofErr w:type="spellStart"/>
      <w:r w:rsidRPr="00B53274">
        <w:rPr>
          <w:sz w:val="36"/>
          <w:szCs w:val="36"/>
        </w:rPr>
        <w:t>ipad</w:t>
      </w:r>
      <w:proofErr w:type="spellEnd"/>
      <w:r w:rsidRPr="00B53274">
        <w:rPr>
          <w:sz w:val="36"/>
          <w:szCs w:val="36"/>
        </w:rPr>
        <w:t>, programme, move, tool,</w:t>
      </w:r>
      <w:r w:rsidR="00B53274" w:rsidRPr="00B53274">
        <w:rPr>
          <w:sz w:val="36"/>
          <w:szCs w:val="36"/>
        </w:rPr>
        <w:t xml:space="preserve"> e</w:t>
      </w:r>
      <w:r w:rsidRPr="00B53274">
        <w:rPr>
          <w:sz w:val="36"/>
          <w:szCs w:val="36"/>
        </w:rPr>
        <w:t>nlarge</w:t>
      </w:r>
      <w:r w:rsidR="00B53274" w:rsidRPr="00B53274">
        <w:rPr>
          <w:sz w:val="36"/>
          <w:szCs w:val="36"/>
        </w:rPr>
        <w:t>, s</w:t>
      </w:r>
      <w:r w:rsidRPr="00B53274">
        <w:rPr>
          <w:sz w:val="36"/>
          <w:szCs w:val="36"/>
        </w:rPr>
        <w:t>cale</w:t>
      </w:r>
      <w:r w:rsidR="00B53274" w:rsidRPr="00B53274">
        <w:rPr>
          <w:sz w:val="36"/>
          <w:szCs w:val="36"/>
        </w:rPr>
        <w:t>, s</w:t>
      </w:r>
      <w:r w:rsidRPr="00B53274">
        <w:rPr>
          <w:sz w:val="36"/>
          <w:szCs w:val="36"/>
        </w:rPr>
        <w:t>tamp</w:t>
      </w:r>
    </w:p>
    <w:p w:rsidR="00B53274" w:rsidRDefault="00B53274" w:rsidP="00BF077A">
      <w:pPr>
        <w:rPr>
          <w:sz w:val="36"/>
          <w:szCs w:val="36"/>
        </w:rPr>
      </w:pPr>
    </w:p>
    <w:p w:rsidR="00B53274" w:rsidRDefault="00B53274" w:rsidP="00BF077A">
      <w:pPr>
        <w:rPr>
          <w:sz w:val="36"/>
          <w:szCs w:val="36"/>
        </w:rPr>
      </w:pPr>
    </w:p>
    <w:p w:rsidR="00B53274" w:rsidRDefault="00B53274" w:rsidP="00BF077A">
      <w:pPr>
        <w:rPr>
          <w:sz w:val="36"/>
          <w:szCs w:val="36"/>
        </w:rPr>
      </w:pPr>
    </w:p>
    <w:p w:rsidR="00B53274" w:rsidRDefault="00B53274" w:rsidP="00B53274">
      <w:pPr>
        <w:tabs>
          <w:tab w:val="center" w:pos="6979"/>
          <w:tab w:val="left" w:pos="12645"/>
        </w:tabs>
        <w:jc w:val="center"/>
        <w:rPr>
          <w:b/>
          <w:sz w:val="28"/>
          <w:szCs w:val="28"/>
          <w:u w:val="single"/>
        </w:rPr>
      </w:pPr>
    </w:p>
    <w:p w:rsidR="00B53274" w:rsidRPr="00EA5864" w:rsidRDefault="00B53274" w:rsidP="00EA5864">
      <w:pPr>
        <w:tabs>
          <w:tab w:val="center" w:pos="6979"/>
          <w:tab w:val="left" w:pos="12645"/>
        </w:tabs>
        <w:jc w:val="center"/>
        <w:rPr>
          <w:b/>
          <w:sz w:val="28"/>
          <w:szCs w:val="28"/>
          <w:u w:val="single"/>
        </w:rPr>
      </w:pPr>
      <w:r>
        <w:rPr>
          <w:b/>
          <w:sz w:val="28"/>
          <w:szCs w:val="28"/>
          <w:u w:val="single"/>
        </w:rPr>
        <w:lastRenderedPageBreak/>
        <w:t>Year 2</w:t>
      </w:r>
      <w:r w:rsidRPr="00BF077A">
        <w:rPr>
          <w:b/>
          <w:sz w:val="28"/>
          <w:szCs w:val="28"/>
          <w:u w:val="single"/>
        </w:rPr>
        <w:t xml:space="preserve"> Art Vocabulary</w:t>
      </w:r>
    </w:p>
    <w:p w:rsidR="00B53274" w:rsidRPr="00B53274" w:rsidRDefault="00B53274" w:rsidP="00B53274">
      <w:pPr>
        <w:rPr>
          <w:sz w:val="36"/>
          <w:szCs w:val="36"/>
        </w:rPr>
      </w:pPr>
      <w:r w:rsidRPr="00B53274">
        <w:rPr>
          <w:b/>
          <w:sz w:val="36"/>
          <w:szCs w:val="36"/>
          <w:u w:val="single"/>
        </w:rPr>
        <w:t>Drawing:</w:t>
      </w:r>
      <w:r w:rsidRPr="00B53274">
        <w:rPr>
          <w:sz w:val="36"/>
          <w:szCs w:val="36"/>
        </w:rPr>
        <w:t xml:space="preserve"> thick, thin, soft, broad, narrow, fine, pattern, line, shape, detail, mirror image, natural, man-made, </w:t>
      </w:r>
      <w:r>
        <w:rPr>
          <w:sz w:val="36"/>
          <w:szCs w:val="36"/>
        </w:rPr>
        <w:t xml:space="preserve">environment, comparison, still life, observation, </w:t>
      </w:r>
      <w:r w:rsidRPr="00B53274">
        <w:rPr>
          <w:sz w:val="36"/>
          <w:szCs w:val="36"/>
        </w:rPr>
        <w:t>charcoal, coloured pencil, drawing pencil, felt tip pen, marker</w:t>
      </w:r>
    </w:p>
    <w:p w:rsidR="00B53274" w:rsidRPr="00B53274" w:rsidRDefault="00B53274" w:rsidP="00B53274">
      <w:pPr>
        <w:rPr>
          <w:sz w:val="36"/>
          <w:szCs w:val="36"/>
        </w:rPr>
      </w:pPr>
      <w:r w:rsidRPr="00B53274">
        <w:rPr>
          <w:b/>
          <w:sz w:val="36"/>
          <w:szCs w:val="36"/>
          <w:u w:val="single"/>
        </w:rPr>
        <w:t>Painting:</w:t>
      </w:r>
      <w:r w:rsidRPr="00B53274">
        <w:rPr>
          <w:sz w:val="36"/>
          <w:szCs w:val="36"/>
        </w:rPr>
        <w:t xml:space="preserve"> </w:t>
      </w:r>
      <w:r>
        <w:rPr>
          <w:sz w:val="36"/>
          <w:szCs w:val="36"/>
        </w:rPr>
        <w:t>secondary</w:t>
      </w:r>
      <w:r w:rsidRPr="00B53274">
        <w:rPr>
          <w:sz w:val="36"/>
          <w:szCs w:val="36"/>
        </w:rPr>
        <w:t xml:space="preserve"> (colour), light, dark, thick, thin, tone, warm, cold, shade e.g. different shades of red, green, blue, yellow, bright</w:t>
      </w:r>
      <w:r>
        <w:rPr>
          <w:sz w:val="36"/>
          <w:szCs w:val="36"/>
        </w:rPr>
        <w:t>, pointillism, colour wash, background</w:t>
      </w:r>
    </w:p>
    <w:p w:rsidR="00B53274" w:rsidRPr="00B53274" w:rsidRDefault="00B53274" w:rsidP="00B53274">
      <w:pPr>
        <w:rPr>
          <w:sz w:val="36"/>
          <w:szCs w:val="36"/>
        </w:rPr>
      </w:pPr>
      <w:r w:rsidRPr="00B53274">
        <w:rPr>
          <w:b/>
          <w:sz w:val="36"/>
          <w:szCs w:val="36"/>
          <w:u w:val="single"/>
        </w:rPr>
        <w:t>Printing:</w:t>
      </w:r>
      <w:r w:rsidRPr="00B53274">
        <w:rPr>
          <w:sz w:val="36"/>
          <w:szCs w:val="36"/>
        </w:rPr>
        <w:t xml:space="preserve"> print, rubbing, smudge, image, reverse, shapes, surface, pressure, decoration, cloth, pattern, press, lift</w:t>
      </w:r>
      <w:r>
        <w:rPr>
          <w:sz w:val="36"/>
          <w:szCs w:val="36"/>
        </w:rPr>
        <w:t>, repeat, rotate, mono-print, two-tone print</w:t>
      </w:r>
    </w:p>
    <w:p w:rsidR="00B53274" w:rsidRPr="00B53274" w:rsidRDefault="00B53274" w:rsidP="00B53274">
      <w:pPr>
        <w:rPr>
          <w:sz w:val="36"/>
          <w:szCs w:val="36"/>
        </w:rPr>
      </w:pPr>
      <w:r w:rsidRPr="00B53274">
        <w:rPr>
          <w:b/>
          <w:sz w:val="36"/>
          <w:szCs w:val="36"/>
          <w:u w:val="single"/>
        </w:rPr>
        <w:t xml:space="preserve">Collage and Textiles: </w:t>
      </w:r>
      <w:r w:rsidRPr="00B53274">
        <w:rPr>
          <w:sz w:val="36"/>
          <w:szCs w:val="36"/>
        </w:rPr>
        <w:t>fabric, colour, pattern, shape, texture, glue stick, scissors, sew, needle, felt, hessian, scraps, wool, yarn, thread, fur, tweed, silk, satin, net, weave</w:t>
      </w:r>
      <w:r>
        <w:rPr>
          <w:sz w:val="36"/>
          <w:szCs w:val="36"/>
        </w:rPr>
        <w:t xml:space="preserve">, mixed media, collage, applique, layers, combine, opinion </w:t>
      </w:r>
    </w:p>
    <w:p w:rsidR="00B53274" w:rsidRPr="00B53274" w:rsidRDefault="00B53274" w:rsidP="00B53274">
      <w:pPr>
        <w:rPr>
          <w:sz w:val="36"/>
          <w:szCs w:val="36"/>
        </w:rPr>
      </w:pPr>
      <w:r w:rsidRPr="00B53274">
        <w:rPr>
          <w:b/>
          <w:sz w:val="36"/>
          <w:szCs w:val="36"/>
          <w:u w:val="single"/>
        </w:rPr>
        <w:t>Sculpture</w:t>
      </w:r>
      <w:r>
        <w:rPr>
          <w:b/>
          <w:sz w:val="36"/>
          <w:szCs w:val="36"/>
          <w:u w:val="single"/>
        </w:rPr>
        <w:t>:</w:t>
      </w:r>
      <w:r>
        <w:rPr>
          <w:sz w:val="36"/>
          <w:szCs w:val="36"/>
        </w:rPr>
        <w:t xml:space="preserve"> sculpture, structure, assemble, construct, </w:t>
      </w:r>
      <w:r w:rsidRPr="00B53274">
        <w:rPr>
          <w:sz w:val="36"/>
          <w:szCs w:val="36"/>
        </w:rPr>
        <w:t>model, cut, stick, fold, bend, attach, assemble, statue, stone, shell, wood, metal</w:t>
      </w:r>
      <w:r>
        <w:rPr>
          <w:sz w:val="36"/>
          <w:szCs w:val="36"/>
        </w:rPr>
        <w:t>, curve, form, clay, impress, texture</w:t>
      </w:r>
    </w:p>
    <w:p w:rsidR="00B53274" w:rsidRDefault="00B53274" w:rsidP="00B53274">
      <w:pPr>
        <w:rPr>
          <w:sz w:val="36"/>
          <w:szCs w:val="36"/>
        </w:rPr>
      </w:pPr>
      <w:r w:rsidRPr="00B53274">
        <w:rPr>
          <w:b/>
          <w:sz w:val="36"/>
          <w:szCs w:val="36"/>
          <w:u w:val="single"/>
        </w:rPr>
        <w:t xml:space="preserve">Digital Media: </w:t>
      </w:r>
      <w:r w:rsidRPr="00B53274">
        <w:rPr>
          <w:sz w:val="36"/>
          <w:szCs w:val="36"/>
        </w:rPr>
        <w:t xml:space="preserve">cut, paste, </w:t>
      </w:r>
      <w:proofErr w:type="spellStart"/>
      <w:r w:rsidRPr="00B53274">
        <w:rPr>
          <w:sz w:val="36"/>
          <w:szCs w:val="36"/>
        </w:rPr>
        <w:t>ipad</w:t>
      </w:r>
      <w:proofErr w:type="spellEnd"/>
      <w:r w:rsidRPr="00B53274">
        <w:rPr>
          <w:sz w:val="36"/>
          <w:szCs w:val="36"/>
        </w:rPr>
        <w:t>, programme, move, tool, enlarge, scale, stamp</w:t>
      </w:r>
      <w:r w:rsidR="00EA5864">
        <w:rPr>
          <w:sz w:val="36"/>
          <w:szCs w:val="36"/>
        </w:rPr>
        <w:t>, magic wand, clone</w:t>
      </w:r>
    </w:p>
    <w:p w:rsidR="00EA5864" w:rsidRDefault="00EA5864" w:rsidP="00EA5864">
      <w:pPr>
        <w:tabs>
          <w:tab w:val="center" w:pos="6979"/>
          <w:tab w:val="left" w:pos="12645"/>
        </w:tabs>
        <w:rPr>
          <w:sz w:val="36"/>
          <w:szCs w:val="36"/>
        </w:rPr>
      </w:pPr>
    </w:p>
    <w:p w:rsidR="00EA5864" w:rsidRPr="00EA5864" w:rsidRDefault="00EA5864" w:rsidP="00EA5864">
      <w:pPr>
        <w:tabs>
          <w:tab w:val="center" w:pos="6979"/>
          <w:tab w:val="left" w:pos="12645"/>
        </w:tabs>
        <w:jc w:val="center"/>
        <w:rPr>
          <w:b/>
          <w:sz w:val="28"/>
          <w:szCs w:val="28"/>
          <w:u w:val="single"/>
        </w:rPr>
      </w:pPr>
      <w:r>
        <w:rPr>
          <w:b/>
          <w:sz w:val="28"/>
          <w:szCs w:val="28"/>
          <w:u w:val="single"/>
        </w:rPr>
        <w:lastRenderedPageBreak/>
        <w:t>Year 3</w:t>
      </w:r>
      <w:r w:rsidRPr="00BF077A">
        <w:rPr>
          <w:b/>
          <w:sz w:val="28"/>
          <w:szCs w:val="28"/>
          <w:u w:val="single"/>
        </w:rPr>
        <w:t xml:space="preserve"> Art Vocabulary</w:t>
      </w:r>
    </w:p>
    <w:p w:rsidR="00EA5864" w:rsidRPr="00310303" w:rsidRDefault="00EA5864" w:rsidP="00EA5864">
      <w:pPr>
        <w:rPr>
          <w:sz w:val="28"/>
          <w:szCs w:val="28"/>
        </w:rPr>
      </w:pPr>
      <w:r w:rsidRPr="00310303">
        <w:rPr>
          <w:b/>
          <w:sz w:val="28"/>
          <w:szCs w:val="28"/>
          <w:u w:val="single"/>
        </w:rPr>
        <w:t>Drawing:</w:t>
      </w:r>
      <w:r w:rsidRPr="00310303">
        <w:rPr>
          <w:sz w:val="28"/>
          <w:szCs w:val="28"/>
        </w:rPr>
        <w:t xml:space="preserve"> thick, thin, soft, broad, narrow, fine, pattern, line, shape, detail, mirror image, natural, man-made, environment, comparison, still life, observation, charcoal, coloured pencil, drawing pencil, felt tip pen, marker, frame, position, boundary, label, line, symbol, practical, impractical, change, improve</w:t>
      </w:r>
    </w:p>
    <w:p w:rsidR="00EA5864" w:rsidRPr="00310303" w:rsidRDefault="00EA5864" w:rsidP="00EA5864">
      <w:pPr>
        <w:rPr>
          <w:sz w:val="28"/>
          <w:szCs w:val="28"/>
        </w:rPr>
      </w:pPr>
      <w:r w:rsidRPr="00310303">
        <w:rPr>
          <w:b/>
          <w:sz w:val="28"/>
          <w:szCs w:val="28"/>
          <w:u w:val="single"/>
        </w:rPr>
        <w:t>Painting:</w:t>
      </w:r>
      <w:r w:rsidRPr="00310303">
        <w:rPr>
          <w:sz w:val="28"/>
          <w:szCs w:val="28"/>
        </w:rPr>
        <w:t xml:space="preserve"> secondary (colour), light, dark, thick, thin, tone, warm, cold, shade e.g. different shades of red, green, blue, yellow, bright, pointillism, colour wash, background, abstract, natural, bold, delicate, detailed, colour descriptors, (e.g. scarlet, crimson, emerald, turquoise), watery, intense, strong, </w:t>
      </w:r>
      <w:proofErr w:type="spellStart"/>
      <w:r w:rsidRPr="00310303">
        <w:rPr>
          <w:sz w:val="28"/>
          <w:szCs w:val="28"/>
        </w:rPr>
        <w:t>opaue</w:t>
      </w:r>
      <w:proofErr w:type="spellEnd"/>
      <w:r w:rsidRPr="00310303">
        <w:rPr>
          <w:sz w:val="28"/>
          <w:szCs w:val="28"/>
        </w:rPr>
        <w:t>, translucent, tint, foreground, middle-ground</w:t>
      </w:r>
    </w:p>
    <w:p w:rsidR="00EA5864" w:rsidRPr="00310303" w:rsidRDefault="00EA5864" w:rsidP="00EA5864">
      <w:pPr>
        <w:rPr>
          <w:sz w:val="28"/>
          <w:szCs w:val="28"/>
        </w:rPr>
      </w:pPr>
      <w:r w:rsidRPr="00310303">
        <w:rPr>
          <w:b/>
          <w:sz w:val="28"/>
          <w:szCs w:val="28"/>
          <w:u w:val="single"/>
        </w:rPr>
        <w:t>Printing:</w:t>
      </w:r>
      <w:r w:rsidRPr="00310303">
        <w:rPr>
          <w:sz w:val="28"/>
          <w:szCs w:val="28"/>
        </w:rPr>
        <w:t xml:space="preserve"> print, rubbing, smudge, image, reverse, shapes, surface, pressure, decoration, cloth, pattern, press, lift, repeat, rotate, mono-print, two-tone print, imprint, impression, mould, marbling, background, absorb, stencil, negative/positive image</w:t>
      </w:r>
    </w:p>
    <w:p w:rsidR="00EA5864" w:rsidRPr="00310303" w:rsidRDefault="00EA5864" w:rsidP="00EA5864">
      <w:pPr>
        <w:rPr>
          <w:sz w:val="28"/>
          <w:szCs w:val="28"/>
        </w:rPr>
      </w:pPr>
      <w:r w:rsidRPr="00310303">
        <w:rPr>
          <w:b/>
          <w:sz w:val="28"/>
          <w:szCs w:val="28"/>
          <w:u w:val="single"/>
        </w:rPr>
        <w:t xml:space="preserve">Collage and Textiles: </w:t>
      </w:r>
      <w:r w:rsidRPr="00310303">
        <w:rPr>
          <w:sz w:val="28"/>
          <w:szCs w:val="28"/>
        </w:rPr>
        <w:t>fabric, colour, pattern, shape, texture, glue stick, scissors, sew, needle, felt, hessian, scraps, wool, yarn, thread, fur, tweed, silk, satin, net, weave, mixed media, collage, applique, layers, combine, opinion, tie-dye, natural, synthetic, bunching, dip, soak, resist, stitching, embroidery, cross stitch, running stitch, stem stitch, shrunken, matting</w:t>
      </w:r>
    </w:p>
    <w:p w:rsidR="00EA5864" w:rsidRPr="00310303" w:rsidRDefault="00EA5864" w:rsidP="00EA5864">
      <w:pPr>
        <w:rPr>
          <w:sz w:val="28"/>
          <w:szCs w:val="28"/>
        </w:rPr>
      </w:pPr>
      <w:r w:rsidRPr="00310303">
        <w:rPr>
          <w:b/>
          <w:sz w:val="28"/>
          <w:szCs w:val="28"/>
          <w:u w:val="single"/>
        </w:rPr>
        <w:t>Sculpture:</w:t>
      </w:r>
      <w:r w:rsidRPr="00310303">
        <w:rPr>
          <w:sz w:val="28"/>
          <w:szCs w:val="28"/>
        </w:rPr>
        <w:t xml:space="preserve"> sculpture, structure, assemble, construct, model, cut, stick, fold, bend, attach, assemble, statue, stone, shell, wood, metal, curve, form, clay, impress, texture</w:t>
      </w:r>
      <w:r w:rsidR="00310303" w:rsidRPr="00310303">
        <w:rPr>
          <w:sz w:val="28"/>
          <w:szCs w:val="28"/>
        </w:rPr>
        <w:t>, viewpoint, detail, decoration, natural, two dimensional, three dimensional, tiles, brick, slate, bronze, iron</w:t>
      </w:r>
    </w:p>
    <w:p w:rsidR="00EA5864" w:rsidRPr="00310303" w:rsidRDefault="00EA5864" w:rsidP="00EA5864">
      <w:pPr>
        <w:rPr>
          <w:b/>
          <w:sz w:val="28"/>
          <w:szCs w:val="28"/>
          <w:u w:val="single"/>
        </w:rPr>
      </w:pPr>
      <w:r w:rsidRPr="00310303">
        <w:rPr>
          <w:b/>
          <w:sz w:val="28"/>
          <w:szCs w:val="28"/>
          <w:u w:val="single"/>
        </w:rPr>
        <w:t xml:space="preserve">Digital Media: </w:t>
      </w:r>
      <w:r w:rsidRPr="00310303">
        <w:rPr>
          <w:sz w:val="28"/>
          <w:szCs w:val="28"/>
        </w:rPr>
        <w:t xml:space="preserve">cut, paste, </w:t>
      </w:r>
      <w:proofErr w:type="spellStart"/>
      <w:r w:rsidRPr="00310303">
        <w:rPr>
          <w:sz w:val="28"/>
          <w:szCs w:val="28"/>
        </w:rPr>
        <w:t>ipad</w:t>
      </w:r>
      <w:proofErr w:type="spellEnd"/>
      <w:r w:rsidRPr="00310303">
        <w:rPr>
          <w:sz w:val="28"/>
          <w:szCs w:val="28"/>
        </w:rPr>
        <w:t>, programme, move, tool, enlarge, scale, stamp, magic wand, clone</w:t>
      </w:r>
      <w:r w:rsidR="00310303" w:rsidRPr="00310303">
        <w:rPr>
          <w:sz w:val="28"/>
          <w:szCs w:val="28"/>
        </w:rPr>
        <w:t>, layer, layer palette, overlay, transparent, green screen, hue, saturation, enhance.</w:t>
      </w:r>
    </w:p>
    <w:p w:rsidR="00EA5864" w:rsidRPr="00310303" w:rsidRDefault="00EA5864" w:rsidP="00B53274">
      <w:pPr>
        <w:rPr>
          <w:b/>
          <w:sz w:val="28"/>
          <w:szCs w:val="28"/>
          <w:u w:val="single"/>
        </w:rPr>
      </w:pPr>
    </w:p>
    <w:p w:rsidR="00B53274" w:rsidRDefault="00B53274" w:rsidP="00B53274">
      <w:pPr>
        <w:rPr>
          <w:b/>
          <w:sz w:val="28"/>
          <w:szCs w:val="28"/>
          <w:u w:val="single"/>
        </w:rPr>
      </w:pPr>
    </w:p>
    <w:p w:rsidR="00310303" w:rsidRPr="00EA5864" w:rsidRDefault="00310303" w:rsidP="00310303">
      <w:pPr>
        <w:tabs>
          <w:tab w:val="center" w:pos="6979"/>
          <w:tab w:val="left" w:pos="12645"/>
        </w:tabs>
        <w:jc w:val="center"/>
        <w:rPr>
          <w:b/>
          <w:sz w:val="28"/>
          <w:szCs w:val="28"/>
          <w:u w:val="single"/>
        </w:rPr>
      </w:pPr>
      <w:r>
        <w:rPr>
          <w:b/>
          <w:sz w:val="28"/>
          <w:szCs w:val="28"/>
          <w:u w:val="single"/>
        </w:rPr>
        <w:lastRenderedPageBreak/>
        <w:t>Year 4</w:t>
      </w:r>
      <w:r w:rsidRPr="00BF077A">
        <w:rPr>
          <w:b/>
          <w:sz w:val="28"/>
          <w:szCs w:val="28"/>
          <w:u w:val="single"/>
        </w:rPr>
        <w:t xml:space="preserve"> Art Vocabulary</w:t>
      </w:r>
    </w:p>
    <w:p w:rsidR="00310303" w:rsidRPr="00E4139A" w:rsidRDefault="00310303" w:rsidP="00310303">
      <w:pPr>
        <w:rPr>
          <w:sz w:val="24"/>
          <w:szCs w:val="24"/>
        </w:rPr>
      </w:pPr>
      <w:r w:rsidRPr="00E4139A">
        <w:rPr>
          <w:b/>
          <w:sz w:val="24"/>
          <w:szCs w:val="24"/>
          <w:u w:val="single"/>
        </w:rPr>
        <w:t>Drawing:</w:t>
      </w:r>
      <w:r w:rsidRPr="00E4139A">
        <w:rPr>
          <w:sz w:val="24"/>
          <w:szCs w:val="24"/>
        </w:rPr>
        <w:t xml:space="preserve"> thick, thin, soft, broad, narrow, fine, pattern, line, shape, detail, mirror image, natural, man-made, environment, comparison, still life, observation, charcoal, coloured pencil, drawing pencil, felt tip pen, marker, frame, position, boundary, label, line, symbol, practical, impractical, change, improve, plan, distance, direction, weight, pressure, portrait, past, present, appearance, character, personality</w:t>
      </w:r>
    </w:p>
    <w:p w:rsidR="00310303" w:rsidRPr="00E4139A" w:rsidRDefault="00310303" w:rsidP="00310303">
      <w:pPr>
        <w:rPr>
          <w:sz w:val="24"/>
          <w:szCs w:val="24"/>
        </w:rPr>
      </w:pPr>
      <w:r w:rsidRPr="00E4139A">
        <w:rPr>
          <w:b/>
          <w:sz w:val="24"/>
          <w:szCs w:val="24"/>
          <w:u w:val="single"/>
        </w:rPr>
        <w:t>Painting:</w:t>
      </w:r>
      <w:r w:rsidRPr="00E4139A">
        <w:rPr>
          <w:sz w:val="24"/>
          <w:szCs w:val="24"/>
        </w:rPr>
        <w:t xml:space="preserve"> secondary (colour), light, dark, thick, thin, tone, warm, cold, shade e.g. different shades of red, green, blue, yellow, bright, pointillism, colour wash, background, abstract, natural, bold, delicate, detailed, colour descriptors, (e.g. scarlet, crimson, emerald, turquoise), watery, intense, strong, translucent, tint, foreground, middle-ground, sc</w:t>
      </w:r>
      <w:r w:rsidR="00E4139A">
        <w:rPr>
          <w:sz w:val="24"/>
          <w:szCs w:val="24"/>
        </w:rPr>
        <w:t>e</w:t>
      </w:r>
      <w:r w:rsidRPr="00E4139A">
        <w:rPr>
          <w:sz w:val="24"/>
          <w:szCs w:val="24"/>
        </w:rPr>
        <w:t>nery, rural, urban, townscape, seascape, landscape, representational, imaginary, impressionist, idealised, swirling, stippled, transparent, opaque, horizon</w:t>
      </w:r>
    </w:p>
    <w:p w:rsidR="00310303" w:rsidRPr="00E4139A" w:rsidRDefault="00310303" w:rsidP="00310303">
      <w:pPr>
        <w:rPr>
          <w:sz w:val="24"/>
          <w:szCs w:val="24"/>
        </w:rPr>
      </w:pPr>
      <w:r w:rsidRPr="00E4139A">
        <w:rPr>
          <w:b/>
          <w:sz w:val="24"/>
          <w:szCs w:val="24"/>
          <w:u w:val="single"/>
        </w:rPr>
        <w:t>Printing:</w:t>
      </w:r>
      <w:r w:rsidRPr="00E4139A">
        <w:rPr>
          <w:sz w:val="24"/>
          <w:szCs w:val="24"/>
        </w:rPr>
        <w:t xml:space="preserve"> print, rubbing, smudge, image, reverse, shapes, surface, pressure, decoration, cloth, pattern, press, lift, repeat, rotate, mono-print, two-tone print, imprint, impression, mould, marbling, background, absorb, stencil, negative/positive image, pounce, linear, manipulate, block, repeat, continuous, cylinder</w:t>
      </w:r>
    </w:p>
    <w:p w:rsidR="00310303" w:rsidRPr="00E4139A" w:rsidRDefault="00310303" w:rsidP="00310303">
      <w:pPr>
        <w:rPr>
          <w:sz w:val="24"/>
          <w:szCs w:val="24"/>
        </w:rPr>
      </w:pPr>
      <w:r w:rsidRPr="00E4139A">
        <w:rPr>
          <w:b/>
          <w:sz w:val="24"/>
          <w:szCs w:val="24"/>
          <w:u w:val="single"/>
        </w:rPr>
        <w:t xml:space="preserve">Collage and Textiles: </w:t>
      </w:r>
      <w:r w:rsidRPr="00E4139A">
        <w:rPr>
          <w:sz w:val="24"/>
          <w:szCs w:val="24"/>
        </w:rPr>
        <w:t>fabric, colour, pattern, shape, texture, glue stick, scissors, sew, needle, felt, hessian, scraps, wool, yarn, thread, fur, tweed, silk, satin, net, weave, mixed media, collage, applique, layers, combine, opinion, tie-dye, natural, synthetic, bunching, dip, soak, resist, stitching, embroidery, cross stitch, running stitch, stem stitch, shrunken, matting</w:t>
      </w:r>
      <w:r w:rsidR="00E4139A" w:rsidRPr="00E4139A">
        <w:rPr>
          <w:sz w:val="24"/>
          <w:szCs w:val="24"/>
        </w:rPr>
        <w:t>, daub, emblem, motif, ornamentation, geometric, stylised, abstract</w:t>
      </w:r>
    </w:p>
    <w:p w:rsidR="00E4139A" w:rsidRPr="00E4139A" w:rsidRDefault="00310303" w:rsidP="00310303">
      <w:pPr>
        <w:rPr>
          <w:sz w:val="24"/>
          <w:szCs w:val="24"/>
        </w:rPr>
      </w:pPr>
      <w:r w:rsidRPr="00E4139A">
        <w:rPr>
          <w:b/>
          <w:sz w:val="24"/>
          <w:szCs w:val="24"/>
          <w:u w:val="single"/>
        </w:rPr>
        <w:t>Sculpture:</w:t>
      </w:r>
      <w:r w:rsidRPr="00E4139A">
        <w:rPr>
          <w:sz w:val="24"/>
          <w:szCs w:val="24"/>
        </w:rPr>
        <w:t xml:space="preserve"> sculpture, structure, assemble, construct, model, cut, stick, fold, bend, attach, assemble, statue, stone, shell, wood, metal, curve, form, clay, impress, texture, viewpoint, detail, decoration, natural, two dimensional, three dimensional, t</w:t>
      </w:r>
      <w:r w:rsidR="00E4139A" w:rsidRPr="00E4139A">
        <w:rPr>
          <w:sz w:val="24"/>
          <w:szCs w:val="24"/>
        </w:rPr>
        <w:t>iles, brick, slate, bronze, iron, composition, profile, stylised, proportion, ornate, symbolic, perspective</w:t>
      </w:r>
    </w:p>
    <w:p w:rsidR="00310303" w:rsidRPr="00E4139A" w:rsidRDefault="00310303" w:rsidP="00310303">
      <w:pPr>
        <w:rPr>
          <w:sz w:val="24"/>
          <w:szCs w:val="24"/>
        </w:rPr>
      </w:pPr>
      <w:r w:rsidRPr="00E4139A">
        <w:rPr>
          <w:b/>
          <w:sz w:val="24"/>
          <w:szCs w:val="24"/>
          <w:u w:val="single"/>
        </w:rPr>
        <w:t xml:space="preserve">Digital Media: </w:t>
      </w:r>
      <w:r w:rsidRPr="00E4139A">
        <w:rPr>
          <w:sz w:val="24"/>
          <w:szCs w:val="24"/>
        </w:rPr>
        <w:t xml:space="preserve">cut, paste, </w:t>
      </w:r>
      <w:proofErr w:type="spellStart"/>
      <w:r w:rsidRPr="00E4139A">
        <w:rPr>
          <w:sz w:val="24"/>
          <w:szCs w:val="24"/>
        </w:rPr>
        <w:t>ipad</w:t>
      </w:r>
      <w:proofErr w:type="spellEnd"/>
      <w:r w:rsidRPr="00E4139A">
        <w:rPr>
          <w:sz w:val="24"/>
          <w:szCs w:val="24"/>
        </w:rPr>
        <w:t>, programme, move, tool, enlarge, scale, stamp, magic wand, clone, layer, layer palette, overlay, transparent, green s</w:t>
      </w:r>
      <w:r w:rsidR="00E4139A">
        <w:rPr>
          <w:sz w:val="24"/>
          <w:szCs w:val="24"/>
        </w:rPr>
        <w:t>creen, hue, saturation, enhance, opacity, translucence, merge, architecture, structure, detail, text box, style</w:t>
      </w:r>
    </w:p>
    <w:p w:rsidR="00310303" w:rsidRPr="00E4139A" w:rsidRDefault="00310303" w:rsidP="00310303">
      <w:pPr>
        <w:rPr>
          <w:b/>
          <w:sz w:val="24"/>
          <w:szCs w:val="24"/>
          <w:u w:val="single"/>
        </w:rPr>
      </w:pPr>
    </w:p>
    <w:p w:rsidR="00310303" w:rsidRPr="00E4139A" w:rsidRDefault="00310303" w:rsidP="00310303">
      <w:pPr>
        <w:rPr>
          <w:b/>
          <w:sz w:val="24"/>
          <w:szCs w:val="24"/>
          <w:u w:val="single"/>
        </w:rPr>
      </w:pPr>
    </w:p>
    <w:p w:rsidR="00310303" w:rsidRPr="00E4139A" w:rsidRDefault="00310303" w:rsidP="00B53274">
      <w:pPr>
        <w:rPr>
          <w:b/>
          <w:sz w:val="24"/>
          <w:szCs w:val="24"/>
          <w:u w:val="single"/>
        </w:rPr>
      </w:pPr>
    </w:p>
    <w:p w:rsidR="00E4139A" w:rsidRPr="00EA5864" w:rsidRDefault="00E4139A" w:rsidP="00E4139A">
      <w:pPr>
        <w:tabs>
          <w:tab w:val="center" w:pos="6979"/>
          <w:tab w:val="left" w:pos="12645"/>
        </w:tabs>
        <w:jc w:val="center"/>
        <w:rPr>
          <w:b/>
          <w:sz w:val="28"/>
          <w:szCs w:val="28"/>
          <w:u w:val="single"/>
        </w:rPr>
      </w:pPr>
      <w:r>
        <w:rPr>
          <w:b/>
          <w:sz w:val="28"/>
          <w:szCs w:val="28"/>
          <w:u w:val="single"/>
        </w:rPr>
        <w:lastRenderedPageBreak/>
        <w:t>Year 5</w:t>
      </w:r>
      <w:r w:rsidRPr="00BF077A">
        <w:rPr>
          <w:b/>
          <w:sz w:val="28"/>
          <w:szCs w:val="28"/>
          <w:u w:val="single"/>
        </w:rPr>
        <w:t xml:space="preserve"> Art Vocabulary</w:t>
      </w:r>
    </w:p>
    <w:p w:rsidR="00E4139A" w:rsidRPr="00E4139A" w:rsidRDefault="00E4139A" w:rsidP="00E4139A">
      <w:pPr>
        <w:rPr>
          <w:sz w:val="24"/>
          <w:szCs w:val="24"/>
        </w:rPr>
      </w:pPr>
      <w:r w:rsidRPr="00E4139A">
        <w:rPr>
          <w:b/>
          <w:sz w:val="24"/>
          <w:szCs w:val="24"/>
          <w:u w:val="single"/>
        </w:rPr>
        <w:t>Drawing:</w:t>
      </w:r>
      <w:r w:rsidRPr="00E4139A">
        <w:rPr>
          <w:sz w:val="24"/>
          <w:szCs w:val="24"/>
        </w:rPr>
        <w:t xml:space="preserve"> thick, thin, soft, broad, narrow, fine, pattern, line, shape, detail, mirror image, natural, man-made, environment, comparison, still life, observation, charcoal, coloured pencil, drawing pencil, felt tip pen, marker, frame, position, boundary, label, line, symbol, practical, impractical, change, improve, plan, distance, direction, weight, pressure, portrait, past, present, appearance, character, personality</w:t>
      </w:r>
      <w:r>
        <w:rPr>
          <w:sz w:val="24"/>
          <w:szCs w:val="24"/>
        </w:rPr>
        <w:t>, viewpoint, angle, perspective, bird’s eye view, alter, modify, interior, exterior, vista, panorama, image, subject, caricature, expression</w:t>
      </w:r>
    </w:p>
    <w:p w:rsidR="00E4139A" w:rsidRPr="00E4139A" w:rsidRDefault="00E4139A" w:rsidP="00E4139A">
      <w:pPr>
        <w:rPr>
          <w:sz w:val="24"/>
          <w:szCs w:val="24"/>
        </w:rPr>
      </w:pPr>
      <w:r w:rsidRPr="00E4139A">
        <w:rPr>
          <w:b/>
          <w:sz w:val="24"/>
          <w:szCs w:val="24"/>
          <w:u w:val="single"/>
        </w:rPr>
        <w:t>Painting:</w:t>
      </w:r>
      <w:r w:rsidRPr="00E4139A">
        <w:rPr>
          <w:sz w:val="24"/>
          <w:szCs w:val="24"/>
        </w:rPr>
        <w:t xml:space="preserve"> secondary (colour), light, dark, thick, thin, tone, warm, cold, shade e.g. different shades of red, green, blue, yellow, bright, pointillism, colour wash, background, abstract, natural, bold, delicate, detailed, colour descriptors, (e.g. scarlet, crimson, emerald, turquoise), watery, intense, strong, translucent, tint, foreground, middle-ground, sc</w:t>
      </w:r>
      <w:r>
        <w:rPr>
          <w:sz w:val="24"/>
          <w:szCs w:val="24"/>
        </w:rPr>
        <w:t>e</w:t>
      </w:r>
      <w:r w:rsidRPr="00E4139A">
        <w:rPr>
          <w:sz w:val="24"/>
          <w:szCs w:val="24"/>
        </w:rPr>
        <w:t>nery, rural, urban, townscape, seascape, landscape, representational, imaginary, impressionist, idealised, swirling, stippled, transparent, opaque, horizon</w:t>
      </w:r>
      <w:r>
        <w:rPr>
          <w:sz w:val="24"/>
          <w:szCs w:val="24"/>
        </w:rPr>
        <w:t xml:space="preserve">, traditional, modern, </w:t>
      </w:r>
      <w:r w:rsidR="00B1268C">
        <w:rPr>
          <w:sz w:val="24"/>
          <w:szCs w:val="24"/>
        </w:rPr>
        <w:t>splattered, dabbed, scraped, dotted, stroked, textured, flat, layered</w:t>
      </w:r>
    </w:p>
    <w:p w:rsidR="00E4139A" w:rsidRPr="00E4139A" w:rsidRDefault="00E4139A" w:rsidP="00E4139A">
      <w:pPr>
        <w:rPr>
          <w:sz w:val="24"/>
          <w:szCs w:val="24"/>
        </w:rPr>
      </w:pPr>
      <w:r w:rsidRPr="00E4139A">
        <w:rPr>
          <w:b/>
          <w:sz w:val="24"/>
          <w:szCs w:val="24"/>
          <w:u w:val="single"/>
        </w:rPr>
        <w:t>Printing:</w:t>
      </w:r>
      <w:r w:rsidRPr="00E4139A">
        <w:rPr>
          <w:sz w:val="24"/>
          <w:szCs w:val="24"/>
        </w:rPr>
        <w:t xml:space="preserve"> print, rubbing, smudge, image, reverse, shapes, surface, pressure, decoration, cloth, pattern, press, lift, repeat, rotate, mono-print, two-tone print, imprint, impression, mould, marbling, background, absorb, stencil, negative/positive image, pounce, linear, manipulate, block, repeat, continuous, cylinder</w:t>
      </w:r>
      <w:r w:rsidR="00B1268C">
        <w:rPr>
          <w:sz w:val="24"/>
          <w:szCs w:val="24"/>
        </w:rPr>
        <w:t xml:space="preserve">, monotype, printing plate, inking up, water-based, oil-based, overlap, intaglio, relief, etching, engraving, indentation, </w:t>
      </w:r>
      <w:proofErr w:type="spellStart"/>
      <w:r w:rsidR="00B1268C">
        <w:rPr>
          <w:sz w:val="24"/>
          <w:szCs w:val="24"/>
        </w:rPr>
        <w:t>collograph</w:t>
      </w:r>
      <w:proofErr w:type="spellEnd"/>
    </w:p>
    <w:p w:rsidR="00E4139A" w:rsidRPr="00E4139A" w:rsidRDefault="00E4139A" w:rsidP="00E4139A">
      <w:pPr>
        <w:rPr>
          <w:sz w:val="24"/>
          <w:szCs w:val="24"/>
        </w:rPr>
      </w:pPr>
      <w:r w:rsidRPr="00E4139A">
        <w:rPr>
          <w:b/>
          <w:sz w:val="24"/>
          <w:szCs w:val="24"/>
          <w:u w:val="single"/>
        </w:rPr>
        <w:t xml:space="preserve">Collage and Textiles: </w:t>
      </w:r>
      <w:r w:rsidRPr="00E4139A">
        <w:rPr>
          <w:sz w:val="24"/>
          <w:szCs w:val="24"/>
        </w:rPr>
        <w:t>fabric, colour, pattern, shape, texture, glue stick, scissors, sew, needle, felt, hessian, scraps, wool, yarn, thread, fur, tweed, silk, satin, net, weave, mixed media, collage, applique, layers, combine, opinion, tie-dye, natural, synthetic, bunching, dip, soak, resist, stitching, embroidery, cross stitch, running stitch, stem stitch, shrunken, matting, daub, emblem, motif, ornamentation, geometric, stylised, abstract</w:t>
      </w:r>
      <w:r w:rsidR="00B1268C">
        <w:rPr>
          <w:sz w:val="24"/>
          <w:szCs w:val="24"/>
        </w:rPr>
        <w:t>, fray, taffeta, organza, embellished, manipulated, w</w:t>
      </w:r>
      <w:r w:rsidR="00833359">
        <w:rPr>
          <w:sz w:val="24"/>
          <w:szCs w:val="24"/>
        </w:rPr>
        <w:t>arp, weft, replicate, soft sculpt</w:t>
      </w:r>
      <w:r w:rsidR="00B1268C">
        <w:rPr>
          <w:sz w:val="24"/>
          <w:szCs w:val="24"/>
        </w:rPr>
        <w:t>ure</w:t>
      </w:r>
    </w:p>
    <w:p w:rsidR="00E4139A" w:rsidRPr="00E4139A" w:rsidRDefault="00E4139A" w:rsidP="00E4139A">
      <w:pPr>
        <w:rPr>
          <w:sz w:val="24"/>
          <w:szCs w:val="24"/>
        </w:rPr>
      </w:pPr>
      <w:r w:rsidRPr="00E4139A">
        <w:rPr>
          <w:b/>
          <w:sz w:val="24"/>
          <w:szCs w:val="24"/>
          <w:u w:val="single"/>
        </w:rPr>
        <w:t>Sculpture:</w:t>
      </w:r>
      <w:r w:rsidRPr="00E4139A">
        <w:rPr>
          <w:sz w:val="24"/>
          <w:szCs w:val="24"/>
        </w:rPr>
        <w:t xml:space="preserve"> sculpture, structure, assemble, construct, model, cut, stick, fold, bend, attach, assemble, statue, stone, shell, wood, metal, curve, form, clay, impress, texture, viewpoint, detail, decoration, natural, two dimensional, three dimensional, tiles, brick, slate, bronze, iron, composition, profile, stylised, proportion, ornate, symbolic, perspective</w:t>
      </w:r>
      <w:r w:rsidR="00B1268C">
        <w:rPr>
          <w:sz w:val="24"/>
          <w:szCs w:val="24"/>
        </w:rPr>
        <w:t>, realistic, surface texture, balance, transform, relationship, movement, rhythm, flexible, pliable, hollow, solid, plane, angle, slip, attachment, relief</w:t>
      </w:r>
    </w:p>
    <w:p w:rsidR="00833359" w:rsidRDefault="00E4139A" w:rsidP="00833359">
      <w:pPr>
        <w:rPr>
          <w:sz w:val="24"/>
          <w:szCs w:val="24"/>
        </w:rPr>
      </w:pPr>
      <w:r w:rsidRPr="00E4139A">
        <w:rPr>
          <w:b/>
          <w:sz w:val="24"/>
          <w:szCs w:val="24"/>
          <w:u w:val="single"/>
        </w:rPr>
        <w:t xml:space="preserve">Digital Media: </w:t>
      </w:r>
      <w:r w:rsidRPr="00E4139A">
        <w:rPr>
          <w:sz w:val="24"/>
          <w:szCs w:val="24"/>
        </w:rPr>
        <w:t xml:space="preserve">cut, paste, </w:t>
      </w:r>
      <w:proofErr w:type="spellStart"/>
      <w:r w:rsidRPr="00E4139A">
        <w:rPr>
          <w:sz w:val="24"/>
          <w:szCs w:val="24"/>
        </w:rPr>
        <w:t>ipad</w:t>
      </w:r>
      <w:proofErr w:type="spellEnd"/>
      <w:r w:rsidRPr="00E4139A">
        <w:rPr>
          <w:sz w:val="24"/>
          <w:szCs w:val="24"/>
        </w:rPr>
        <w:t>, programme, move, tool, enlarge, scale, stamp, magic wand, clone, layer, layer palette, overlay, transparent, green s</w:t>
      </w:r>
      <w:r>
        <w:rPr>
          <w:sz w:val="24"/>
          <w:szCs w:val="24"/>
        </w:rPr>
        <w:t>creen, hue, saturation, enhance, opacity, translucence, merge, architecture, structure, detail, text box, style</w:t>
      </w:r>
    </w:p>
    <w:p w:rsidR="00B1268C" w:rsidRPr="00833359" w:rsidRDefault="00B1268C" w:rsidP="00833359">
      <w:pPr>
        <w:jc w:val="center"/>
        <w:rPr>
          <w:sz w:val="24"/>
          <w:szCs w:val="24"/>
        </w:rPr>
      </w:pPr>
      <w:r>
        <w:rPr>
          <w:b/>
          <w:sz w:val="28"/>
          <w:szCs w:val="28"/>
          <w:u w:val="single"/>
        </w:rPr>
        <w:lastRenderedPageBreak/>
        <w:t>Year 6</w:t>
      </w:r>
      <w:r w:rsidRPr="00BF077A">
        <w:rPr>
          <w:b/>
          <w:sz w:val="28"/>
          <w:szCs w:val="28"/>
          <w:u w:val="single"/>
        </w:rPr>
        <w:t xml:space="preserve"> Art Vocabulary</w:t>
      </w:r>
    </w:p>
    <w:p w:rsidR="00B1268C" w:rsidRPr="00833359" w:rsidRDefault="00B1268C" w:rsidP="00B1268C">
      <w:pPr>
        <w:rPr>
          <w:szCs w:val="24"/>
        </w:rPr>
      </w:pPr>
      <w:r w:rsidRPr="00833359">
        <w:rPr>
          <w:b/>
          <w:szCs w:val="24"/>
          <w:u w:val="single"/>
        </w:rPr>
        <w:t>Drawing:</w:t>
      </w:r>
      <w:r w:rsidRPr="00833359">
        <w:rPr>
          <w:szCs w:val="24"/>
        </w:rPr>
        <w:t xml:space="preserve"> thick, thin, soft, broad, narrow, fine, pattern, line, shape, detail, mirror image, natural, man-made, environment, comparison, still life, observation, charcoal, coloured pencil, drawing pencil, felt tip pen, marker, frame, position, boundary, label, line, symbol, practical, impractical, change, improve, plan, distance, direction, weight, pressure, portrait, past, present, appearance, character, personality, viewpoint, angle, perspective, bird’s eye view, alter, modify, interior, exterior, vista, panorama, image, subject, caricature, expression, action, balance, imbalance, dynamic, movement, poised</w:t>
      </w:r>
      <w:r w:rsidR="00833359" w:rsidRPr="00833359">
        <w:rPr>
          <w:szCs w:val="24"/>
        </w:rPr>
        <w:t>, transition</w:t>
      </w:r>
    </w:p>
    <w:p w:rsidR="00B1268C" w:rsidRPr="00833359" w:rsidRDefault="00B1268C" w:rsidP="00B1268C">
      <w:pPr>
        <w:rPr>
          <w:szCs w:val="24"/>
        </w:rPr>
      </w:pPr>
      <w:r w:rsidRPr="00833359">
        <w:rPr>
          <w:b/>
          <w:szCs w:val="24"/>
          <w:u w:val="single"/>
        </w:rPr>
        <w:t>Painting:</w:t>
      </w:r>
      <w:r w:rsidRPr="00833359">
        <w:rPr>
          <w:szCs w:val="24"/>
        </w:rPr>
        <w:t xml:space="preserve"> secondary (colour), light, dark, thick, thin, tone, warm, cold, shade e.g. different shades of red, green, blue, yellow, bright, pointillism, colour wash, background, abstract, natural, bold, delicate, detailed, colour descriptors, (e.g. scarlet, crimson, emerald, turquoise), watery, intense, strong, translucent, tint, foreground, middle-ground, scenery, rural, urban, townscape, seascape, landscape, representational, imaginary, impressionist, idealised, swirling, stippled, transparent, opaque, horizon, traditional, modern, splattered, dabbed, scraped, dotted, stroked, textured, flat, layered</w:t>
      </w:r>
      <w:r w:rsidR="00833359" w:rsidRPr="00833359">
        <w:rPr>
          <w:szCs w:val="24"/>
        </w:rPr>
        <w:t>, still life, inanimate, complimentary, tonal, shading, arrangement</w:t>
      </w:r>
      <w:bookmarkStart w:id="0" w:name="_GoBack"/>
      <w:bookmarkEnd w:id="0"/>
    </w:p>
    <w:p w:rsidR="00B1268C" w:rsidRPr="00833359" w:rsidRDefault="00B1268C" w:rsidP="00B1268C">
      <w:pPr>
        <w:rPr>
          <w:szCs w:val="24"/>
        </w:rPr>
      </w:pPr>
      <w:r w:rsidRPr="00833359">
        <w:rPr>
          <w:b/>
          <w:szCs w:val="24"/>
          <w:u w:val="single"/>
        </w:rPr>
        <w:t>Printing:</w:t>
      </w:r>
      <w:r w:rsidRPr="00833359">
        <w:rPr>
          <w:szCs w:val="24"/>
        </w:rPr>
        <w:t xml:space="preserve"> print, rubbing, smudge, image, reverse, shapes, surface, pressure, decoration, cloth, pattern, press, lift, repeat, rotate, mono-print, two-tone print, imprint, impression, mould, marbling, background, absorb, stencil, negative/positive image, pounce, linear, manipulate, block, repeat, continuous, cylinder, monotype, printing plate, inking up, water-based, oil-based, overlap, intaglio, relief, etching, engraving, indentation, </w:t>
      </w:r>
      <w:proofErr w:type="spellStart"/>
      <w:r w:rsidRPr="00833359">
        <w:rPr>
          <w:szCs w:val="24"/>
        </w:rPr>
        <w:t>collograph</w:t>
      </w:r>
      <w:proofErr w:type="spellEnd"/>
      <w:r w:rsidR="00833359" w:rsidRPr="00833359">
        <w:rPr>
          <w:szCs w:val="24"/>
        </w:rPr>
        <w:t>, aesthetic, Victorian, William Morris, rotation, reflection, symmetrical, repetition</w:t>
      </w:r>
    </w:p>
    <w:p w:rsidR="00B1268C" w:rsidRPr="00833359" w:rsidRDefault="00B1268C" w:rsidP="00833359">
      <w:pPr>
        <w:rPr>
          <w:szCs w:val="24"/>
        </w:rPr>
      </w:pPr>
      <w:r w:rsidRPr="00833359">
        <w:rPr>
          <w:b/>
          <w:szCs w:val="24"/>
          <w:u w:val="single"/>
        </w:rPr>
        <w:t xml:space="preserve">Collage and Textiles: </w:t>
      </w:r>
      <w:r w:rsidRPr="00833359">
        <w:rPr>
          <w:szCs w:val="24"/>
        </w:rPr>
        <w:t>fabric, colour, pattern, shape, texture, glue stick, scissors, sew, needle, felt, hessian, scraps, wool, yarn, thread, fur, tweed, silk, satin, net, weave, mixed media, collage, applique, layers, combine, opinion, tie-dye, natural, synthetic, bunching, dip, soak, resist, stitching, embroidery, cross stitch, running stitch, stem stitch, shrunken, matting, daub, emblem, motif, ornamentation, geometric, stylised, abstract, fray, taffeta, organza, embellished, manipulated, warp,</w:t>
      </w:r>
      <w:r w:rsidR="00833359" w:rsidRPr="00833359">
        <w:rPr>
          <w:szCs w:val="24"/>
        </w:rPr>
        <w:t xml:space="preserve"> weft, replicate, soft sculpture, </w:t>
      </w:r>
      <w:r w:rsidR="00833359" w:rsidRPr="00833359">
        <w:rPr>
          <w:szCs w:val="24"/>
        </w:rPr>
        <w:t>smocking, ruching, batik, accentuate,</w:t>
      </w:r>
      <w:r w:rsidR="00833359" w:rsidRPr="00833359">
        <w:rPr>
          <w:szCs w:val="24"/>
        </w:rPr>
        <w:t xml:space="preserve"> embellishment, enhance, detract</w:t>
      </w:r>
    </w:p>
    <w:p w:rsidR="00B1268C" w:rsidRPr="00833359" w:rsidRDefault="00B1268C" w:rsidP="00B1268C">
      <w:pPr>
        <w:rPr>
          <w:szCs w:val="24"/>
        </w:rPr>
      </w:pPr>
      <w:r w:rsidRPr="00833359">
        <w:rPr>
          <w:b/>
          <w:szCs w:val="24"/>
          <w:u w:val="single"/>
        </w:rPr>
        <w:t>Sculpture:</w:t>
      </w:r>
      <w:r w:rsidRPr="00833359">
        <w:rPr>
          <w:szCs w:val="24"/>
        </w:rPr>
        <w:t xml:space="preserve"> sculpture, structure, assemble, construct, model, cut, stick, fold, bend, attach, assemble, statue, stone, shell, wood, metal, curve, form, clay, impress, texture, viewpoint, detail, decoration, natural, two dimensional, three dimensional, tiles, brick, slate, bronze, iron, composition, profile, stylised, proportion, ornate, symbolic, perspective, realistic, surface texture, balance, transform, relationship, movement, rhythm, flexible, pliable, hollow, solid, plane, angle, slip, attachment, relief</w:t>
      </w:r>
      <w:r w:rsidR="00833359" w:rsidRPr="00833359">
        <w:rPr>
          <w:szCs w:val="24"/>
        </w:rPr>
        <w:t>, pose, gesture, sequence, flowing, motion</w:t>
      </w:r>
    </w:p>
    <w:p w:rsidR="00B1268C" w:rsidRPr="00833359" w:rsidRDefault="00B1268C" w:rsidP="00B1268C">
      <w:pPr>
        <w:rPr>
          <w:szCs w:val="24"/>
        </w:rPr>
      </w:pPr>
      <w:r w:rsidRPr="00833359">
        <w:rPr>
          <w:b/>
          <w:szCs w:val="24"/>
          <w:u w:val="single"/>
        </w:rPr>
        <w:t xml:space="preserve">Digital Media: </w:t>
      </w:r>
      <w:r w:rsidRPr="00833359">
        <w:rPr>
          <w:szCs w:val="24"/>
        </w:rPr>
        <w:t xml:space="preserve">cut, paste, </w:t>
      </w:r>
      <w:proofErr w:type="spellStart"/>
      <w:r w:rsidRPr="00833359">
        <w:rPr>
          <w:szCs w:val="24"/>
        </w:rPr>
        <w:t>ipad</w:t>
      </w:r>
      <w:proofErr w:type="spellEnd"/>
      <w:r w:rsidRPr="00833359">
        <w:rPr>
          <w:szCs w:val="24"/>
        </w:rPr>
        <w:t>, programme, move, tool, enlarge, scale, stamp, magic wand, clone, layer, layer palette, overlay, transparent, green screen, hue, saturation, enhance, opacity, translucence, merge, architecture, structure, detail, text box, style</w:t>
      </w:r>
    </w:p>
    <w:p w:rsidR="00E4139A" w:rsidRPr="00833359" w:rsidRDefault="00E4139A" w:rsidP="00E4139A">
      <w:pPr>
        <w:rPr>
          <w:b/>
          <w:szCs w:val="24"/>
          <w:u w:val="single"/>
        </w:rPr>
      </w:pPr>
    </w:p>
    <w:p w:rsidR="00E4139A" w:rsidRPr="00833359" w:rsidRDefault="00E4139A" w:rsidP="00E4139A">
      <w:pPr>
        <w:rPr>
          <w:b/>
          <w:szCs w:val="24"/>
          <w:u w:val="single"/>
        </w:rPr>
      </w:pPr>
    </w:p>
    <w:p w:rsidR="00E4139A" w:rsidRPr="00833359" w:rsidRDefault="00E4139A" w:rsidP="00E4139A">
      <w:pPr>
        <w:rPr>
          <w:b/>
          <w:szCs w:val="24"/>
          <w:u w:val="single"/>
        </w:rPr>
      </w:pPr>
    </w:p>
    <w:p w:rsidR="00B53274" w:rsidRPr="00833359" w:rsidRDefault="00B53274" w:rsidP="00B53274">
      <w:pPr>
        <w:jc w:val="center"/>
        <w:rPr>
          <w:b/>
          <w:szCs w:val="24"/>
          <w:u w:val="single"/>
        </w:rPr>
      </w:pPr>
    </w:p>
    <w:p w:rsidR="00BF077A" w:rsidRPr="00833359" w:rsidRDefault="00BF077A" w:rsidP="00BF077A">
      <w:pPr>
        <w:rPr>
          <w:b/>
          <w:sz w:val="24"/>
          <w:szCs w:val="28"/>
          <w:u w:val="single"/>
        </w:rPr>
      </w:pPr>
    </w:p>
    <w:sectPr w:rsidR="00BF077A" w:rsidRPr="00833359" w:rsidSect="00BF07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7A"/>
    <w:rsid w:val="000B3D3B"/>
    <w:rsid w:val="00310303"/>
    <w:rsid w:val="003B5A24"/>
    <w:rsid w:val="006556C8"/>
    <w:rsid w:val="00833359"/>
    <w:rsid w:val="009019CA"/>
    <w:rsid w:val="00B1268C"/>
    <w:rsid w:val="00B53274"/>
    <w:rsid w:val="00BF077A"/>
    <w:rsid w:val="00E4139A"/>
    <w:rsid w:val="00EA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53A9"/>
  <w15:chartTrackingRefBased/>
  <w15:docId w15:val="{437F9546-3ADD-49A2-8C42-9C8F467A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B80227DA</Template>
  <TotalTime>81</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Parrington</dc:creator>
  <cp:keywords/>
  <dc:description/>
  <cp:lastModifiedBy>R Parrington</cp:lastModifiedBy>
  <cp:revision>1</cp:revision>
  <dcterms:created xsi:type="dcterms:W3CDTF">2019-12-12T13:05:00Z</dcterms:created>
  <dcterms:modified xsi:type="dcterms:W3CDTF">2019-12-12T14:27:00Z</dcterms:modified>
</cp:coreProperties>
</file>