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2396"/>
        <w:gridCol w:w="1006"/>
        <w:gridCol w:w="1405"/>
        <w:gridCol w:w="856"/>
        <w:gridCol w:w="907"/>
        <w:gridCol w:w="535"/>
        <w:gridCol w:w="1256"/>
        <w:gridCol w:w="1983"/>
        <w:gridCol w:w="2268"/>
      </w:tblGrid>
      <w:tr w:rsidR="009D7EEF" w:rsidRPr="00594248" w:rsidTr="00DE0263">
        <w:trPr>
          <w:trHeight w:val="315"/>
        </w:trPr>
        <w:tc>
          <w:tcPr>
            <w:tcW w:w="14881" w:type="dxa"/>
            <w:gridSpan w:val="10"/>
            <w:noWrap/>
            <w:hideMark/>
          </w:tcPr>
          <w:p w:rsidR="009D7EEF" w:rsidRPr="009D7EEF" w:rsidRDefault="009D7EEF" w:rsidP="009D7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7EEF">
              <w:rPr>
                <w:rFonts w:ascii="Arial" w:hAnsi="Arial" w:cs="Arial"/>
                <w:b/>
                <w:sz w:val="28"/>
                <w:szCs w:val="28"/>
              </w:rPr>
              <w:t>Governors' Details and Register of Pecuniary Interests</w:t>
            </w:r>
          </w:p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594248" w:rsidRDefault="00594248">
            <w:r w:rsidRPr="00594248">
              <w:t>Name of Governor or</w:t>
            </w:r>
          </w:p>
          <w:p w:rsidR="00594248" w:rsidRPr="00594248" w:rsidRDefault="00594248">
            <w:r>
              <w:t>Associate Member</w:t>
            </w:r>
          </w:p>
        </w:tc>
        <w:tc>
          <w:tcPr>
            <w:tcW w:w="2396" w:type="dxa"/>
            <w:noWrap/>
            <w:hideMark/>
          </w:tcPr>
          <w:p w:rsidR="00594248" w:rsidRPr="00594248" w:rsidRDefault="00594248">
            <w:r w:rsidRPr="00594248">
              <w:t>Role</w:t>
            </w:r>
          </w:p>
        </w:tc>
        <w:tc>
          <w:tcPr>
            <w:tcW w:w="1006" w:type="dxa"/>
            <w:noWrap/>
            <w:hideMark/>
          </w:tcPr>
          <w:p w:rsidR="00594248" w:rsidRPr="00594248" w:rsidRDefault="00594248">
            <w:r w:rsidRPr="00594248">
              <w:t>Term of</w:t>
            </w:r>
            <w:r w:rsidR="00CA4176">
              <w:t xml:space="preserve"> Office</w:t>
            </w:r>
          </w:p>
        </w:tc>
        <w:tc>
          <w:tcPr>
            <w:tcW w:w="1405" w:type="dxa"/>
            <w:noWrap/>
            <w:hideMark/>
          </w:tcPr>
          <w:p w:rsidR="00594248" w:rsidRPr="00594248" w:rsidRDefault="00594248">
            <w:r w:rsidRPr="00594248">
              <w:t xml:space="preserve">Appointment </w:t>
            </w:r>
          </w:p>
        </w:tc>
        <w:tc>
          <w:tcPr>
            <w:tcW w:w="3554" w:type="dxa"/>
            <w:gridSpan w:val="4"/>
            <w:noWrap/>
            <w:hideMark/>
          </w:tcPr>
          <w:p w:rsidR="00594248" w:rsidRPr="00594248" w:rsidRDefault="00594248">
            <w:r w:rsidRPr="00594248">
              <w:t xml:space="preserve">Committee </w:t>
            </w:r>
            <w:r w:rsidR="008B3DF1">
              <w:t>Membership</w:t>
            </w:r>
          </w:p>
        </w:tc>
        <w:tc>
          <w:tcPr>
            <w:tcW w:w="1983" w:type="dxa"/>
            <w:noWrap/>
            <w:hideMark/>
          </w:tcPr>
          <w:p w:rsidR="00594248" w:rsidRDefault="00594248">
            <w:r w:rsidRPr="00594248">
              <w:t>Relevant Business</w:t>
            </w:r>
          </w:p>
          <w:p w:rsidR="00CA4176" w:rsidRPr="00594248" w:rsidRDefault="00CA4176">
            <w:r>
              <w:t>Interests</w:t>
            </w:r>
          </w:p>
        </w:tc>
        <w:tc>
          <w:tcPr>
            <w:tcW w:w="2268" w:type="dxa"/>
            <w:noWrap/>
            <w:hideMark/>
          </w:tcPr>
          <w:p w:rsidR="00594248" w:rsidRDefault="00594248">
            <w:r w:rsidRPr="00594248">
              <w:t>Personal Relationships</w:t>
            </w:r>
          </w:p>
          <w:p w:rsidR="00CA4176" w:rsidRPr="00594248" w:rsidRDefault="00CA4176">
            <w:r>
              <w:t>With School Staff</w:t>
            </w:r>
          </w:p>
        </w:tc>
      </w:tr>
      <w:tr w:rsidR="004353F2" w:rsidRPr="00594248" w:rsidTr="004353F2">
        <w:trPr>
          <w:trHeight w:val="315"/>
        </w:trPr>
        <w:tc>
          <w:tcPr>
            <w:tcW w:w="7076" w:type="dxa"/>
            <w:gridSpan w:val="4"/>
            <w:noWrap/>
          </w:tcPr>
          <w:p w:rsidR="004353F2" w:rsidRPr="00594248" w:rsidRDefault="004353F2"/>
        </w:tc>
        <w:tc>
          <w:tcPr>
            <w:tcW w:w="856" w:type="dxa"/>
            <w:noWrap/>
          </w:tcPr>
          <w:p w:rsidR="004353F2" w:rsidRPr="00594248" w:rsidRDefault="004353F2">
            <w:r>
              <w:t xml:space="preserve">T&amp;L </w:t>
            </w:r>
          </w:p>
        </w:tc>
        <w:tc>
          <w:tcPr>
            <w:tcW w:w="907" w:type="dxa"/>
          </w:tcPr>
          <w:p w:rsidR="004353F2" w:rsidRPr="00594248" w:rsidRDefault="004353F2" w:rsidP="008B3DF1">
            <w:r>
              <w:t xml:space="preserve">Finance </w:t>
            </w:r>
          </w:p>
        </w:tc>
        <w:tc>
          <w:tcPr>
            <w:tcW w:w="535" w:type="dxa"/>
          </w:tcPr>
          <w:p w:rsidR="004353F2" w:rsidRPr="00594248" w:rsidRDefault="004353F2" w:rsidP="008B3DF1">
            <w:r>
              <w:t xml:space="preserve">Pay </w:t>
            </w:r>
          </w:p>
        </w:tc>
        <w:tc>
          <w:tcPr>
            <w:tcW w:w="1256" w:type="dxa"/>
          </w:tcPr>
          <w:p w:rsidR="004353F2" w:rsidRPr="00594248" w:rsidRDefault="004353F2" w:rsidP="004353F2">
            <w:r>
              <w:t>Community</w:t>
            </w:r>
          </w:p>
        </w:tc>
        <w:tc>
          <w:tcPr>
            <w:tcW w:w="4251" w:type="dxa"/>
            <w:gridSpan w:val="2"/>
            <w:noWrap/>
          </w:tcPr>
          <w:p w:rsidR="004353F2" w:rsidRPr="00594248" w:rsidRDefault="004353F2"/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>Mr Ray Jeffrey</w:t>
            </w:r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Chair of Governors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noWrap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535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1256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1983" w:type="dxa"/>
            <w:noWrap/>
            <w:hideMark/>
          </w:tcPr>
          <w:p w:rsidR="004353F2" w:rsidRDefault="004353F2" w:rsidP="004353F2">
            <w:pPr>
              <w:rPr>
                <w:sz w:val="20"/>
                <w:szCs w:val="20"/>
              </w:rPr>
            </w:pPr>
            <w:r w:rsidRPr="004353F2">
              <w:rPr>
                <w:sz w:val="20"/>
                <w:szCs w:val="20"/>
              </w:rPr>
              <w:t xml:space="preserve">Director </w:t>
            </w:r>
          </w:p>
          <w:p w:rsidR="004353F2" w:rsidRPr="004353F2" w:rsidRDefault="004353F2" w:rsidP="004353F2">
            <w:pPr>
              <w:rPr>
                <w:sz w:val="20"/>
                <w:szCs w:val="20"/>
              </w:rPr>
            </w:pPr>
            <w:r w:rsidRPr="004353F2">
              <w:rPr>
                <w:sz w:val="20"/>
                <w:szCs w:val="20"/>
              </w:rPr>
              <w:t>RPJ3 Group Ltd</w:t>
            </w:r>
          </w:p>
          <w:p w:rsidR="004353F2" w:rsidRPr="00594248" w:rsidRDefault="004353F2" w:rsidP="004353F2">
            <w:r w:rsidRPr="004353F2">
              <w:rPr>
                <w:sz w:val="20"/>
                <w:szCs w:val="20"/>
              </w:rPr>
              <w:t>Catering Consultants</w:t>
            </w:r>
          </w:p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C36E6C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>Rev. Graham Cousins</w:t>
            </w:r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Vice Chair of Governors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shd w:val="clear" w:color="auto" w:fill="A6A6A6" w:themeFill="background1" w:themeFillShade="A6"/>
            <w:noWrap/>
          </w:tcPr>
          <w:p w:rsidR="004353F2" w:rsidRPr="00594248" w:rsidRDefault="004353F2" w:rsidP="004353F2"/>
        </w:tc>
        <w:tc>
          <w:tcPr>
            <w:tcW w:w="907" w:type="dxa"/>
            <w:shd w:val="clear" w:color="auto" w:fill="A6A6A6" w:themeFill="background1" w:themeFillShade="A6"/>
          </w:tcPr>
          <w:p w:rsidR="004353F2" w:rsidRPr="00594248" w:rsidRDefault="004353F2" w:rsidP="004353F2"/>
        </w:tc>
        <w:tc>
          <w:tcPr>
            <w:tcW w:w="535" w:type="dxa"/>
            <w:shd w:val="clear" w:color="auto" w:fill="A6A6A6" w:themeFill="background1" w:themeFillShade="A6"/>
          </w:tcPr>
          <w:p w:rsidR="004353F2" w:rsidRPr="00594248" w:rsidRDefault="004353F2" w:rsidP="004353F2">
            <w:bookmarkStart w:id="0" w:name="_GoBack"/>
            <w:bookmarkEnd w:id="0"/>
          </w:p>
        </w:tc>
        <w:tc>
          <w:tcPr>
            <w:tcW w:w="1256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1983" w:type="dxa"/>
            <w:noWrap/>
            <w:hideMark/>
          </w:tcPr>
          <w:p w:rsidR="004353F2" w:rsidRPr="00594248" w:rsidRDefault="004353F2" w:rsidP="004353F2"/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 xml:space="preserve">Mr Keith </w:t>
            </w:r>
            <w:proofErr w:type="spellStart"/>
            <w:r w:rsidRPr="00594248">
              <w:t>Culligan</w:t>
            </w:r>
            <w:proofErr w:type="spellEnd"/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Foundation Governor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shd w:val="clear" w:color="auto" w:fill="BFBFBF" w:themeFill="background1" w:themeFillShade="BF"/>
            <w:noWrap/>
          </w:tcPr>
          <w:p w:rsidR="004353F2" w:rsidRPr="00594248" w:rsidRDefault="004353F2" w:rsidP="004353F2"/>
        </w:tc>
        <w:tc>
          <w:tcPr>
            <w:tcW w:w="907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1256" w:type="dxa"/>
            <w:shd w:val="clear" w:color="auto" w:fill="auto"/>
          </w:tcPr>
          <w:p w:rsidR="004353F2" w:rsidRPr="00594248" w:rsidRDefault="004353F2" w:rsidP="004353F2"/>
        </w:tc>
        <w:tc>
          <w:tcPr>
            <w:tcW w:w="1983" w:type="dxa"/>
            <w:noWrap/>
            <w:hideMark/>
          </w:tcPr>
          <w:p w:rsidR="004353F2" w:rsidRPr="00594248" w:rsidRDefault="004353F2" w:rsidP="004353F2"/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 xml:space="preserve">Mrs Amanda </w:t>
            </w:r>
            <w:proofErr w:type="spellStart"/>
            <w:r w:rsidRPr="00594248">
              <w:t>Donelan</w:t>
            </w:r>
            <w:proofErr w:type="spellEnd"/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Ex Officio Head Teacher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noWrap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907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1256" w:type="dxa"/>
            <w:shd w:val="clear" w:color="auto" w:fill="auto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1983" w:type="dxa"/>
            <w:noWrap/>
            <w:hideMark/>
          </w:tcPr>
          <w:p w:rsidR="004353F2" w:rsidRPr="004353F2" w:rsidRDefault="004353F2" w:rsidP="004353F2">
            <w:pPr>
              <w:rPr>
                <w:sz w:val="20"/>
                <w:szCs w:val="20"/>
              </w:rPr>
            </w:pPr>
            <w:r w:rsidRPr="004353F2">
              <w:rPr>
                <w:sz w:val="20"/>
                <w:szCs w:val="20"/>
              </w:rPr>
              <w:t xml:space="preserve">Brad </w:t>
            </w:r>
            <w:proofErr w:type="spellStart"/>
            <w:r w:rsidRPr="004353F2">
              <w:rPr>
                <w:sz w:val="20"/>
                <w:szCs w:val="20"/>
              </w:rPr>
              <w:t>Donelan</w:t>
            </w:r>
            <w:proofErr w:type="spellEnd"/>
            <w:r w:rsidRPr="004353F2">
              <w:rPr>
                <w:sz w:val="20"/>
                <w:szCs w:val="20"/>
              </w:rPr>
              <w:t xml:space="preserve"> Sporting Enterprises Limited - Husband</w:t>
            </w:r>
          </w:p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>Mr Steve Eaves</w:t>
            </w:r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Foundation Governor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noWrap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907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1256" w:type="dxa"/>
            <w:shd w:val="clear" w:color="auto" w:fill="auto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1983" w:type="dxa"/>
            <w:noWrap/>
            <w:hideMark/>
          </w:tcPr>
          <w:p w:rsidR="004353F2" w:rsidRPr="00594248" w:rsidRDefault="004353F2" w:rsidP="004353F2"/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>Mrs Lynda Jones</w:t>
            </w:r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Foundation Governor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noWrap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907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1256" w:type="dxa"/>
            <w:shd w:val="clear" w:color="auto" w:fill="auto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1983" w:type="dxa"/>
            <w:noWrap/>
            <w:hideMark/>
          </w:tcPr>
          <w:p w:rsidR="004353F2" w:rsidRPr="00594248" w:rsidRDefault="004353F2" w:rsidP="004353F2"/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>Ms Belen Manley</w:t>
            </w:r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Staff Governor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noWrap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535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1256" w:type="dxa"/>
            <w:shd w:val="clear" w:color="auto" w:fill="auto"/>
          </w:tcPr>
          <w:p w:rsidR="004353F2" w:rsidRPr="00594248" w:rsidRDefault="00C36E6C" w:rsidP="004353F2">
            <w:r>
              <w:t>√</w:t>
            </w:r>
          </w:p>
        </w:tc>
        <w:tc>
          <w:tcPr>
            <w:tcW w:w="1983" w:type="dxa"/>
            <w:noWrap/>
            <w:hideMark/>
          </w:tcPr>
          <w:p w:rsidR="004353F2" w:rsidRPr="00594248" w:rsidRDefault="004353F2" w:rsidP="004353F2"/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C36E6C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>Mr Steve Singleton</w:t>
            </w:r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Foundation Governor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noWrap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907" w:type="dxa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535" w:type="dxa"/>
            <w:shd w:val="clear" w:color="auto" w:fill="auto"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4353F2" w:rsidRPr="00594248" w:rsidRDefault="004353F2" w:rsidP="004353F2"/>
        </w:tc>
        <w:tc>
          <w:tcPr>
            <w:tcW w:w="1983" w:type="dxa"/>
            <w:noWrap/>
            <w:hideMark/>
          </w:tcPr>
          <w:p w:rsidR="004353F2" w:rsidRPr="00594248" w:rsidRDefault="004353F2" w:rsidP="004353F2"/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  <w:tr w:rsidR="004353F2" w:rsidRPr="00594248" w:rsidTr="004353F2">
        <w:trPr>
          <w:trHeight w:val="300"/>
        </w:trPr>
        <w:tc>
          <w:tcPr>
            <w:tcW w:w="2269" w:type="dxa"/>
            <w:noWrap/>
            <w:hideMark/>
          </w:tcPr>
          <w:p w:rsidR="004353F2" w:rsidRPr="00594248" w:rsidRDefault="004353F2" w:rsidP="004353F2">
            <w:r w:rsidRPr="00594248">
              <w:t>Mrs Vicky Walton</w:t>
            </w:r>
          </w:p>
        </w:tc>
        <w:tc>
          <w:tcPr>
            <w:tcW w:w="2396" w:type="dxa"/>
            <w:noWrap/>
            <w:hideMark/>
          </w:tcPr>
          <w:p w:rsidR="004353F2" w:rsidRPr="00594248" w:rsidRDefault="004353F2" w:rsidP="004353F2">
            <w:r w:rsidRPr="00594248">
              <w:t>Parent Governor</w:t>
            </w:r>
          </w:p>
        </w:tc>
        <w:tc>
          <w:tcPr>
            <w:tcW w:w="1006" w:type="dxa"/>
            <w:noWrap/>
            <w:hideMark/>
          </w:tcPr>
          <w:p w:rsidR="004353F2" w:rsidRPr="00594248" w:rsidRDefault="004353F2" w:rsidP="004353F2">
            <w:r w:rsidRPr="00594248">
              <w:t>3 years</w:t>
            </w:r>
          </w:p>
        </w:tc>
        <w:tc>
          <w:tcPr>
            <w:tcW w:w="1405" w:type="dxa"/>
            <w:noWrap/>
            <w:hideMark/>
          </w:tcPr>
          <w:p w:rsidR="004353F2" w:rsidRPr="00594248" w:rsidRDefault="004353F2" w:rsidP="004353F2">
            <w:r w:rsidRPr="00594248">
              <w:t>01/12/2018</w:t>
            </w:r>
          </w:p>
        </w:tc>
        <w:tc>
          <w:tcPr>
            <w:tcW w:w="856" w:type="dxa"/>
            <w:noWrap/>
          </w:tcPr>
          <w:p w:rsidR="004353F2" w:rsidRPr="00594248" w:rsidRDefault="004353F2" w:rsidP="004353F2">
            <w:r>
              <w:t>√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535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1256" w:type="dxa"/>
            <w:shd w:val="clear" w:color="auto" w:fill="BFBFBF" w:themeFill="background1" w:themeFillShade="BF"/>
          </w:tcPr>
          <w:p w:rsidR="004353F2" w:rsidRPr="00594248" w:rsidRDefault="004353F2" w:rsidP="004353F2"/>
        </w:tc>
        <w:tc>
          <w:tcPr>
            <w:tcW w:w="1983" w:type="dxa"/>
            <w:noWrap/>
            <w:hideMark/>
          </w:tcPr>
          <w:p w:rsidR="004353F2" w:rsidRPr="00594248" w:rsidRDefault="004353F2" w:rsidP="004353F2"/>
        </w:tc>
        <w:tc>
          <w:tcPr>
            <w:tcW w:w="2268" w:type="dxa"/>
            <w:noWrap/>
            <w:hideMark/>
          </w:tcPr>
          <w:p w:rsidR="004353F2" w:rsidRPr="00594248" w:rsidRDefault="004353F2" w:rsidP="004353F2">
            <w:r w:rsidRPr="00594248">
              <w:t>None</w:t>
            </w:r>
          </w:p>
        </w:tc>
      </w:tr>
    </w:tbl>
    <w:p w:rsidR="006574A4" w:rsidRDefault="006574A4"/>
    <w:sectPr w:rsidR="006574A4" w:rsidSect="005942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8"/>
    <w:rsid w:val="004353F2"/>
    <w:rsid w:val="00594248"/>
    <w:rsid w:val="005C6463"/>
    <w:rsid w:val="006574A4"/>
    <w:rsid w:val="00761128"/>
    <w:rsid w:val="008B3DF1"/>
    <w:rsid w:val="009D7EEF"/>
    <w:rsid w:val="009F4242"/>
    <w:rsid w:val="00C36E6C"/>
    <w:rsid w:val="00C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2C0C5-D0CB-4377-A43B-D593C75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665C-83DC-4F6A-A42B-44A8F9D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BF88751A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Brisco</dc:creator>
  <cp:keywords/>
  <dc:description/>
  <cp:lastModifiedBy>Debbie Brisco</cp:lastModifiedBy>
  <cp:revision>9</cp:revision>
  <dcterms:created xsi:type="dcterms:W3CDTF">2020-09-29T12:23:00Z</dcterms:created>
  <dcterms:modified xsi:type="dcterms:W3CDTF">2020-09-29T12:43:00Z</dcterms:modified>
</cp:coreProperties>
</file>